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E44" w:rsidRDefault="00EC4E44" w:rsidP="00EC4E44">
      <w:pPr>
        <w:jc w:val="center"/>
        <w:outlineLvl w:val="0"/>
        <w:rPr>
          <w:rFonts w:cs="Arial"/>
          <w:b/>
          <w:szCs w:val="22"/>
        </w:rPr>
      </w:pPr>
    </w:p>
    <w:p w:rsidR="007F0488" w:rsidRDefault="007F0488" w:rsidP="00EC4E44">
      <w:pPr>
        <w:jc w:val="center"/>
        <w:outlineLvl w:val="0"/>
        <w:rPr>
          <w:rFonts w:cs="Arial"/>
          <w:b/>
          <w:szCs w:val="22"/>
        </w:rPr>
      </w:pPr>
    </w:p>
    <w:p w:rsidR="00D9373C" w:rsidRPr="004D6FB8" w:rsidRDefault="00D9373C" w:rsidP="00EC4E44">
      <w:pPr>
        <w:jc w:val="center"/>
        <w:outlineLvl w:val="0"/>
        <w:rPr>
          <w:rFonts w:cs="Arial"/>
          <w:b/>
          <w:szCs w:val="22"/>
        </w:rPr>
      </w:pPr>
      <w:r w:rsidRPr="004D6FB8">
        <w:rPr>
          <w:rFonts w:cs="Arial"/>
          <w:b/>
          <w:szCs w:val="22"/>
        </w:rPr>
        <w:t xml:space="preserve">IZJAVA O SUGLASNOSTI ZA </w:t>
      </w:r>
      <w:r w:rsidR="00614705">
        <w:rPr>
          <w:rFonts w:cs="Arial"/>
          <w:b/>
          <w:szCs w:val="22"/>
        </w:rPr>
        <w:t>PRIKUPLJANJE I KORIŠTENJE OSOBNIH PODATAKA</w:t>
      </w:r>
    </w:p>
    <w:p w:rsidR="005E73D0" w:rsidRPr="004D6FB8" w:rsidRDefault="005E73D0" w:rsidP="00EC4E44">
      <w:pPr>
        <w:jc w:val="center"/>
        <w:outlineLvl w:val="0"/>
        <w:rPr>
          <w:rFonts w:cs="Arial"/>
          <w:b/>
          <w:szCs w:val="22"/>
        </w:rPr>
      </w:pPr>
    </w:p>
    <w:p w:rsidR="00D9373C" w:rsidRPr="004D6FB8" w:rsidRDefault="00D9373C" w:rsidP="00EC4E44">
      <w:pPr>
        <w:jc w:val="both"/>
        <w:rPr>
          <w:rFonts w:cs="Arial"/>
          <w:sz w:val="20"/>
          <w:szCs w:val="20"/>
        </w:rPr>
      </w:pPr>
    </w:p>
    <w:p w:rsidR="007F0488" w:rsidRDefault="007F0488" w:rsidP="00EC4E44">
      <w:pPr>
        <w:jc w:val="both"/>
        <w:rPr>
          <w:rFonts w:cs="Arial"/>
          <w:szCs w:val="22"/>
        </w:rPr>
      </w:pPr>
    </w:p>
    <w:p w:rsidR="005E73D0" w:rsidRDefault="00614705" w:rsidP="00EC4E4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Potpisom ove izjave </w:t>
      </w:r>
      <w:r w:rsidR="00D9373C" w:rsidRPr="004D6FB8">
        <w:rPr>
          <w:rFonts w:cs="Arial"/>
          <w:szCs w:val="22"/>
        </w:rPr>
        <w:t>_________________</w:t>
      </w:r>
      <w:r w:rsidR="005E73D0">
        <w:rPr>
          <w:rFonts w:cs="Arial"/>
          <w:szCs w:val="22"/>
        </w:rPr>
        <w:t>______________________________________________ ,</w:t>
      </w:r>
      <w:r>
        <w:rPr>
          <w:rFonts w:cs="Arial"/>
          <w:szCs w:val="22"/>
        </w:rPr>
        <w:t xml:space="preserve"> </w:t>
      </w:r>
    </w:p>
    <w:p w:rsidR="005E73D0" w:rsidRPr="00AF0687" w:rsidRDefault="00614705" w:rsidP="00EC4E44">
      <w:pPr>
        <w:ind w:left="2124" w:firstLine="708"/>
        <w:jc w:val="both"/>
        <w:rPr>
          <w:rFonts w:cs="Arial"/>
          <w:i/>
          <w:szCs w:val="22"/>
        </w:rPr>
      </w:pPr>
      <w:r w:rsidRPr="00AF0687">
        <w:rPr>
          <w:rFonts w:cs="Arial"/>
          <w:i/>
          <w:szCs w:val="22"/>
        </w:rPr>
        <w:t>ime i prezime za fizičke osobe / naziv pravne osobe / naziv obrta</w:t>
      </w:r>
    </w:p>
    <w:p w:rsidR="005E73D0" w:rsidRDefault="005E73D0" w:rsidP="00EC4E44">
      <w:pPr>
        <w:jc w:val="both"/>
        <w:rPr>
          <w:rFonts w:cs="Arial"/>
          <w:szCs w:val="22"/>
        </w:rPr>
      </w:pPr>
    </w:p>
    <w:p w:rsidR="005E73D0" w:rsidRDefault="005E73D0" w:rsidP="00EC4E44">
      <w:pPr>
        <w:spacing w:before="120"/>
        <w:jc w:val="both"/>
        <w:rPr>
          <w:rFonts w:cs="Arial"/>
          <w:szCs w:val="22"/>
        </w:rPr>
      </w:pPr>
      <w:r w:rsidRPr="004D6FB8">
        <w:rPr>
          <w:rFonts w:cs="Arial"/>
          <w:szCs w:val="22"/>
        </w:rPr>
        <w:t xml:space="preserve">OIB </w:t>
      </w:r>
      <w:r>
        <w:rPr>
          <w:rFonts w:cs="Arial"/>
          <w:szCs w:val="22"/>
        </w:rPr>
        <w:t xml:space="preserve"> _</w:t>
      </w:r>
      <w:r w:rsidRPr="004D6FB8">
        <w:rPr>
          <w:rFonts w:cs="Arial"/>
          <w:szCs w:val="22"/>
        </w:rPr>
        <w:t>_</w:t>
      </w:r>
      <w:r>
        <w:rPr>
          <w:rFonts w:cs="Arial"/>
          <w:szCs w:val="22"/>
        </w:rPr>
        <w:t>_______________</w:t>
      </w:r>
      <w:r w:rsidRPr="004D6FB8">
        <w:rPr>
          <w:rFonts w:cs="Arial"/>
          <w:szCs w:val="22"/>
        </w:rPr>
        <w:t>______________</w:t>
      </w:r>
      <w:r>
        <w:rPr>
          <w:rFonts w:cs="Arial"/>
          <w:szCs w:val="22"/>
        </w:rPr>
        <w:t xml:space="preserve">_____________________________________________ </w:t>
      </w:r>
      <w:r w:rsidRPr="004D6FB8">
        <w:rPr>
          <w:rFonts w:cs="Arial"/>
          <w:szCs w:val="22"/>
        </w:rPr>
        <w:t>,</w:t>
      </w:r>
    </w:p>
    <w:p w:rsidR="005E73D0" w:rsidRPr="00AF0687" w:rsidRDefault="005E73D0" w:rsidP="00EC4E44">
      <w:pPr>
        <w:jc w:val="both"/>
        <w:rPr>
          <w:rFonts w:cs="Arial"/>
          <w:i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AF0687">
        <w:rPr>
          <w:rFonts w:cs="Arial"/>
          <w:i/>
          <w:szCs w:val="22"/>
        </w:rPr>
        <w:t xml:space="preserve">OIB fizičke osobe / </w:t>
      </w:r>
      <w:r w:rsidR="00AF0687">
        <w:rPr>
          <w:rFonts w:cs="Arial"/>
          <w:i/>
          <w:szCs w:val="22"/>
        </w:rPr>
        <w:t xml:space="preserve">OIB </w:t>
      </w:r>
      <w:r w:rsidRPr="00AF0687">
        <w:rPr>
          <w:rFonts w:cs="Arial"/>
          <w:i/>
          <w:szCs w:val="22"/>
        </w:rPr>
        <w:t>pravne osobe</w:t>
      </w:r>
      <w:r w:rsidR="00AF0687" w:rsidRPr="00AF0687">
        <w:rPr>
          <w:rFonts w:cs="Arial"/>
          <w:i/>
          <w:szCs w:val="22"/>
        </w:rPr>
        <w:t xml:space="preserve"> / </w:t>
      </w:r>
      <w:r w:rsidR="00AF0687">
        <w:rPr>
          <w:rFonts w:cs="Arial"/>
          <w:i/>
          <w:szCs w:val="22"/>
        </w:rPr>
        <w:t xml:space="preserve">OIB </w:t>
      </w:r>
      <w:r w:rsidR="00AF0687" w:rsidRPr="00AF0687">
        <w:rPr>
          <w:rFonts w:cs="Arial"/>
          <w:i/>
          <w:szCs w:val="22"/>
        </w:rPr>
        <w:t>vlasnika obrta</w:t>
      </w:r>
    </w:p>
    <w:p w:rsidR="005E73D0" w:rsidRDefault="005E73D0" w:rsidP="00EC4E44">
      <w:pPr>
        <w:jc w:val="both"/>
        <w:rPr>
          <w:rFonts w:cs="Arial"/>
          <w:szCs w:val="22"/>
        </w:rPr>
      </w:pPr>
    </w:p>
    <w:p w:rsidR="005E73D0" w:rsidRDefault="00D9373C" w:rsidP="00EC4E44">
      <w:pPr>
        <w:spacing w:before="120"/>
        <w:jc w:val="both"/>
        <w:rPr>
          <w:rFonts w:cs="Arial"/>
          <w:szCs w:val="22"/>
        </w:rPr>
      </w:pPr>
      <w:r w:rsidRPr="004D6FB8">
        <w:rPr>
          <w:rFonts w:cs="Arial"/>
          <w:szCs w:val="22"/>
        </w:rPr>
        <w:t>iz</w:t>
      </w:r>
      <w:r w:rsidR="00614705">
        <w:rPr>
          <w:rFonts w:cs="Arial"/>
          <w:szCs w:val="22"/>
        </w:rPr>
        <w:t xml:space="preserve"> __</w:t>
      </w:r>
      <w:r w:rsidR="005E73D0">
        <w:rPr>
          <w:rFonts w:cs="Arial"/>
          <w:szCs w:val="22"/>
        </w:rPr>
        <w:t>______________________________________________________</w:t>
      </w:r>
      <w:r w:rsidR="00614705">
        <w:rPr>
          <w:rFonts w:cs="Arial"/>
          <w:szCs w:val="22"/>
        </w:rPr>
        <w:t xml:space="preserve">______________________ </w:t>
      </w:r>
      <w:r w:rsidR="005E73D0">
        <w:rPr>
          <w:rFonts w:cs="Arial"/>
          <w:szCs w:val="22"/>
        </w:rPr>
        <w:t>,</w:t>
      </w:r>
    </w:p>
    <w:p w:rsidR="00614705" w:rsidRPr="00AF0687" w:rsidRDefault="00D43244" w:rsidP="00EC4E44">
      <w:pPr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        </w:t>
      </w:r>
      <w:r w:rsidR="00AF0687" w:rsidRPr="00AF0687">
        <w:rPr>
          <w:rFonts w:cs="Arial"/>
          <w:i/>
          <w:szCs w:val="22"/>
        </w:rPr>
        <w:t>adresa</w:t>
      </w:r>
      <w:r w:rsidR="00614705" w:rsidRPr="00AF0687">
        <w:rPr>
          <w:rFonts w:cs="Arial"/>
          <w:i/>
          <w:szCs w:val="22"/>
        </w:rPr>
        <w:t xml:space="preserve"> prebivališta ili boravišta fizičke osobe / adres</w:t>
      </w:r>
      <w:r w:rsidR="00AF0687" w:rsidRPr="00AF0687">
        <w:rPr>
          <w:rFonts w:cs="Arial"/>
          <w:i/>
          <w:szCs w:val="22"/>
        </w:rPr>
        <w:t>a</w:t>
      </w:r>
      <w:r w:rsidR="00614705" w:rsidRPr="00AF0687">
        <w:rPr>
          <w:rFonts w:cs="Arial"/>
          <w:i/>
          <w:szCs w:val="22"/>
        </w:rPr>
        <w:t xml:space="preserve"> sjedišta pravne osobe </w:t>
      </w:r>
      <w:r w:rsidR="00AF0687" w:rsidRPr="00AF0687">
        <w:rPr>
          <w:rFonts w:cs="Arial"/>
          <w:i/>
          <w:szCs w:val="22"/>
        </w:rPr>
        <w:t>/ adresa obrta</w:t>
      </w:r>
    </w:p>
    <w:p w:rsidR="00614705" w:rsidRDefault="00614705" w:rsidP="00EC4E44">
      <w:pPr>
        <w:jc w:val="both"/>
        <w:rPr>
          <w:rFonts w:cs="Arial"/>
          <w:szCs w:val="22"/>
        </w:rPr>
      </w:pPr>
    </w:p>
    <w:p w:rsidR="00CA7269" w:rsidRDefault="00614705" w:rsidP="007F0488">
      <w:p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izdaje </w:t>
      </w:r>
      <w:r w:rsidR="00AF0687">
        <w:rPr>
          <w:rFonts w:cs="Arial"/>
          <w:szCs w:val="22"/>
        </w:rPr>
        <w:t xml:space="preserve">suglasnost </w:t>
      </w:r>
      <w:r>
        <w:rPr>
          <w:rFonts w:cs="Arial"/>
          <w:szCs w:val="22"/>
        </w:rPr>
        <w:t>i svojim potpisom potvrđuje</w:t>
      </w:r>
      <w:r w:rsidR="00D9373C" w:rsidRPr="004D6FB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da trgovačko društvo </w:t>
      </w:r>
      <w:r w:rsidR="00B926E8" w:rsidRPr="00B926E8">
        <w:rPr>
          <w:rFonts w:cs="Arial"/>
          <w:szCs w:val="22"/>
        </w:rPr>
        <w:t>CROSCO, naftni servisi, d.o.o.</w:t>
      </w:r>
      <w:r w:rsidR="00B926E8">
        <w:rPr>
          <w:rFonts w:cs="Arial"/>
          <w:szCs w:val="22"/>
        </w:rPr>
        <w:t>,</w:t>
      </w:r>
      <w:r w:rsidR="00B926E8" w:rsidRPr="00B926E8">
        <w:t xml:space="preserve"> </w:t>
      </w:r>
      <w:r w:rsidR="00B926E8" w:rsidRPr="00B926E8">
        <w:rPr>
          <w:rFonts w:cs="Arial"/>
          <w:szCs w:val="22"/>
        </w:rPr>
        <w:t>Ulica Grada Vukovara 18</w:t>
      </w:r>
      <w:r w:rsidR="00B926E8">
        <w:rPr>
          <w:rFonts w:cs="Arial"/>
          <w:szCs w:val="22"/>
        </w:rPr>
        <w:t>, Zagreb,</w:t>
      </w:r>
      <w:r w:rsidR="00B926E8" w:rsidRPr="00B926E8">
        <w:t xml:space="preserve"> </w:t>
      </w:r>
      <w:r w:rsidR="005C4347">
        <w:rPr>
          <w:rFonts w:cs="Arial"/>
          <w:szCs w:val="22"/>
        </w:rPr>
        <w:t>i osobe</w:t>
      </w:r>
      <w:r w:rsidR="005C4347" w:rsidRPr="005C4347">
        <w:rPr>
          <w:rFonts w:cs="Arial"/>
          <w:szCs w:val="22"/>
        </w:rPr>
        <w:t xml:space="preserve"> koje su od strane </w:t>
      </w:r>
      <w:r w:rsidR="00B926E8">
        <w:rPr>
          <w:rFonts w:cs="Arial"/>
          <w:szCs w:val="22"/>
        </w:rPr>
        <w:t>navedenih</w:t>
      </w:r>
      <w:r w:rsidR="005C4347" w:rsidRPr="005C4347">
        <w:rPr>
          <w:rFonts w:cs="Arial"/>
          <w:szCs w:val="22"/>
        </w:rPr>
        <w:t xml:space="preserve"> </w:t>
      </w:r>
      <w:r w:rsidR="005C4347">
        <w:rPr>
          <w:rFonts w:cs="Arial"/>
          <w:szCs w:val="22"/>
        </w:rPr>
        <w:t>trgovačk</w:t>
      </w:r>
      <w:r w:rsidR="00B926E8">
        <w:rPr>
          <w:rFonts w:cs="Arial"/>
          <w:szCs w:val="22"/>
        </w:rPr>
        <w:t>ih</w:t>
      </w:r>
      <w:r w:rsidR="005C4347">
        <w:rPr>
          <w:rFonts w:cs="Arial"/>
          <w:szCs w:val="22"/>
        </w:rPr>
        <w:t xml:space="preserve"> društva </w:t>
      </w:r>
      <w:r w:rsidR="005C4347" w:rsidRPr="005C4347">
        <w:rPr>
          <w:rFonts w:cs="Arial"/>
          <w:szCs w:val="22"/>
        </w:rPr>
        <w:t>ovlaštene za obradu osobnih podataka</w:t>
      </w:r>
      <w:r w:rsidR="005C4347">
        <w:rPr>
          <w:rFonts w:cs="Arial"/>
          <w:szCs w:val="22"/>
        </w:rPr>
        <w:t xml:space="preserve">, </w:t>
      </w:r>
      <w:r w:rsidR="0038186B">
        <w:rPr>
          <w:rFonts w:cs="Arial"/>
          <w:szCs w:val="22"/>
        </w:rPr>
        <w:t>sukladno pozitivnim propisima Republike Hrvatske</w:t>
      </w:r>
      <w:r w:rsidR="00384E27">
        <w:rPr>
          <w:rFonts w:cs="Arial"/>
          <w:szCs w:val="22"/>
        </w:rPr>
        <w:t>,</w:t>
      </w:r>
      <w:r w:rsidR="0038186B">
        <w:rPr>
          <w:rFonts w:cs="Arial"/>
          <w:szCs w:val="22"/>
        </w:rPr>
        <w:t xml:space="preserve"> </w:t>
      </w:r>
      <w:r w:rsidR="005C4347">
        <w:rPr>
          <w:rFonts w:cs="Arial"/>
          <w:szCs w:val="22"/>
        </w:rPr>
        <w:t>mogu</w:t>
      </w:r>
      <w:r w:rsidR="00AF0687">
        <w:rPr>
          <w:rFonts w:cs="Arial"/>
          <w:szCs w:val="22"/>
        </w:rPr>
        <w:t xml:space="preserve"> prikupljati, </w:t>
      </w:r>
      <w:r w:rsidR="00D04C6E">
        <w:rPr>
          <w:rFonts w:cs="Arial"/>
          <w:szCs w:val="22"/>
        </w:rPr>
        <w:t xml:space="preserve">čuvati, obrađivati i </w:t>
      </w:r>
      <w:r w:rsidR="00CA7269">
        <w:rPr>
          <w:rFonts w:cs="Arial"/>
          <w:szCs w:val="22"/>
        </w:rPr>
        <w:t>koristi</w:t>
      </w:r>
      <w:r w:rsidR="00AF0687">
        <w:rPr>
          <w:rFonts w:cs="Arial"/>
          <w:szCs w:val="22"/>
        </w:rPr>
        <w:t>ti</w:t>
      </w:r>
      <w:r w:rsidR="00CA7269">
        <w:rPr>
          <w:rFonts w:cs="Arial"/>
          <w:szCs w:val="22"/>
        </w:rPr>
        <w:t xml:space="preserve"> osobne podatke </w:t>
      </w:r>
      <w:r w:rsidR="00AF0687">
        <w:rPr>
          <w:rFonts w:cs="Arial"/>
          <w:szCs w:val="22"/>
        </w:rPr>
        <w:t>potpisnika</w:t>
      </w:r>
      <w:r w:rsidR="00DE21C2">
        <w:rPr>
          <w:rFonts w:cs="Arial"/>
          <w:szCs w:val="22"/>
        </w:rPr>
        <w:t xml:space="preserve"> te iste unositi u baze podataka, </w:t>
      </w:r>
      <w:r w:rsidR="0038186B">
        <w:rPr>
          <w:rFonts w:cs="Arial"/>
          <w:szCs w:val="22"/>
        </w:rPr>
        <w:t xml:space="preserve">radi </w:t>
      </w:r>
      <w:r w:rsidR="00D43244">
        <w:rPr>
          <w:rFonts w:cs="Arial"/>
          <w:szCs w:val="22"/>
        </w:rPr>
        <w:t>provođenja</w:t>
      </w:r>
      <w:r w:rsidR="00D43244" w:rsidRPr="00DE21C2">
        <w:rPr>
          <w:rFonts w:cs="Arial"/>
          <w:szCs w:val="22"/>
        </w:rPr>
        <w:t xml:space="preserve"> poslovnih aktivnosti</w:t>
      </w:r>
      <w:r w:rsidR="00D43244">
        <w:rPr>
          <w:rFonts w:cs="Arial"/>
          <w:szCs w:val="22"/>
        </w:rPr>
        <w:t xml:space="preserve"> INA</w:t>
      </w:r>
      <w:r w:rsidR="00B926E8">
        <w:rPr>
          <w:rFonts w:cs="Arial"/>
          <w:szCs w:val="22"/>
        </w:rPr>
        <w:t xml:space="preserve"> Grupe</w:t>
      </w:r>
      <w:r w:rsidR="00B926E8" w:rsidRPr="00B926E8">
        <w:rPr>
          <w:rFonts w:cs="Arial"/>
          <w:szCs w:val="22"/>
        </w:rPr>
        <w:t>,</w:t>
      </w:r>
      <w:r w:rsidR="00B926E8">
        <w:rPr>
          <w:rFonts w:cs="Arial"/>
          <w:szCs w:val="22"/>
        </w:rPr>
        <w:t xml:space="preserve"> </w:t>
      </w:r>
      <w:r w:rsidR="00D43244">
        <w:rPr>
          <w:rFonts w:cs="Arial"/>
          <w:szCs w:val="22"/>
        </w:rPr>
        <w:t xml:space="preserve">a osobito u svrhe </w:t>
      </w:r>
      <w:r w:rsidR="0038186B">
        <w:rPr>
          <w:rFonts w:cs="Arial"/>
          <w:szCs w:val="22"/>
        </w:rPr>
        <w:t>pregovaranja, sudjelovanja u natječaju</w:t>
      </w:r>
      <w:r w:rsidR="00384E27">
        <w:rPr>
          <w:rFonts w:cs="Arial"/>
          <w:szCs w:val="22"/>
        </w:rPr>
        <w:t xml:space="preserve"> (nadmetanju</w:t>
      </w:r>
      <w:r w:rsidR="00D43244">
        <w:rPr>
          <w:rFonts w:cs="Arial"/>
          <w:szCs w:val="22"/>
        </w:rPr>
        <w:t xml:space="preserve"> radi kupoprodaje nekretnina)</w:t>
      </w:r>
      <w:r w:rsidR="0038186B">
        <w:rPr>
          <w:rFonts w:cs="Arial"/>
          <w:szCs w:val="22"/>
        </w:rPr>
        <w:t xml:space="preserve">, </w:t>
      </w:r>
      <w:r w:rsidR="00384E27">
        <w:rPr>
          <w:rFonts w:cs="Arial"/>
          <w:szCs w:val="22"/>
        </w:rPr>
        <w:t xml:space="preserve">obavljanja </w:t>
      </w:r>
      <w:r w:rsidR="0038186B">
        <w:rPr>
          <w:rFonts w:cs="Arial"/>
          <w:szCs w:val="22"/>
        </w:rPr>
        <w:t xml:space="preserve">pripremnih radnji koje prethode zaključivanju </w:t>
      </w:r>
      <w:r w:rsidR="00384E27">
        <w:rPr>
          <w:rFonts w:cs="Arial"/>
          <w:szCs w:val="22"/>
        </w:rPr>
        <w:t xml:space="preserve">pravnih poslova i ugovora </w:t>
      </w:r>
      <w:r w:rsidR="00D43244">
        <w:rPr>
          <w:rFonts w:cs="Arial"/>
          <w:szCs w:val="22"/>
        </w:rPr>
        <w:t xml:space="preserve">(ugovora o kupoprodaji, </w:t>
      </w:r>
      <w:r w:rsidR="00384E27">
        <w:rPr>
          <w:rFonts w:cs="Arial"/>
          <w:szCs w:val="22"/>
        </w:rPr>
        <w:t>te izmjena i dopuna odnosno dodataka i aneksa navedenim ugovorima</w:t>
      </w:r>
      <w:r w:rsidR="00D43244">
        <w:rPr>
          <w:rFonts w:cs="Arial"/>
          <w:szCs w:val="22"/>
        </w:rPr>
        <w:t xml:space="preserve">), </w:t>
      </w:r>
      <w:r w:rsidR="0038186B">
        <w:rPr>
          <w:rFonts w:cs="Arial"/>
          <w:szCs w:val="22"/>
        </w:rPr>
        <w:t xml:space="preserve">te radi </w:t>
      </w:r>
      <w:r w:rsidR="00CA7269">
        <w:rPr>
          <w:rFonts w:cs="Arial"/>
          <w:szCs w:val="22"/>
        </w:rPr>
        <w:t>sklapanja i izvršenja ugovora</w:t>
      </w:r>
      <w:r w:rsidR="00AF0687">
        <w:rPr>
          <w:rFonts w:cs="Arial"/>
          <w:szCs w:val="22"/>
        </w:rPr>
        <w:t xml:space="preserve"> ili drugih pravnih poslova koje potpisnik </w:t>
      </w:r>
      <w:r w:rsidR="00D43244">
        <w:rPr>
          <w:rFonts w:cs="Arial"/>
          <w:szCs w:val="22"/>
        </w:rPr>
        <w:t>zaključi</w:t>
      </w:r>
      <w:r w:rsidR="00AF0687">
        <w:rPr>
          <w:rFonts w:cs="Arial"/>
          <w:szCs w:val="22"/>
        </w:rPr>
        <w:t xml:space="preserve"> s trgovačkim društvom </w:t>
      </w:r>
      <w:r w:rsidR="00B926E8" w:rsidRPr="00B926E8">
        <w:rPr>
          <w:rFonts w:cs="Arial"/>
          <w:szCs w:val="22"/>
        </w:rPr>
        <w:t>CROSCO, naftni servisi, d.o.o.,</w:t>
      </w:r>
      <w:r w:rsidR="00CA7269">
        <w:rPr>
          <w:rFonts w:cs="Arial"/>
          <w:szCs w:val="22"/>
        </w:rPr>
        <w:t xml:space="preserve"> što uključuje i prosljeđivanje</w:t>
      </w:r>
      <w:r w:rsidR="00EC4E44">
        <w:rPr>
          <w:rFonts w:cs="Arial"/>
          <w:szCs w:val="22"/>
        </w:rPr>
        <w:t xml:space="preserve"> i ustupanje</w:t>
      </w:r>
      <w:r w:rsidR="00CA7269">
        <w:rPr>
          <w:rFonts w:cs="Arial"/>
          <w:szCs w:val="22"/>
        </w:rPr>
        <w:t xml:space="preserve"> podataka </w:t>
      </w:r>
      <w:r w:rsidR="00EC4E44">
        <w:rPr>
          <w:rFonts w:cs="Arial"/>
          <w:szCs w:val="22"/>
        </w:rPr>
        <w:t xml:space="preserve">na korištenje </w:t>
      </w:r>
      <w:r w:rsidR="00CA7269">
        <w:rPr>
          <w:rFonts w:cs="Arial"/>
          <w:szCs w:val="22"/>
        </w:rPr>
        <w:t>trećim osobama</w:t>
      </w:r>
      <w:r w:rsidR="00EC4E44">
        <w:rPr>
          <w:rFonts w:cs="Arial"/>
          <w:szCs w:val="22"/>
        </w:rPr>
        <w:t>, osobito trgovačkim društvima</w:t>
      </w:r>
      <w:r w:rsidR="00EC4E44" w:rsidRPr="00EC4E44">
        <w:rPr>
          <w:rFonts w:cs="Arial"/>
          <w:szCs w:val="22"/>
        </w:rPr>
        <w:t xml:space="preserve"> koj</w:t>
      </w:r>
      <w:r w:rsidR="00EC4E44">
        <w:rPr>
          <w:rFonts w:cs="Arial"/>
          <w:szCs w:val="22"/>
        </w:rPr>
        <w:t>a</w:t>
      </w:r>
      <w:r w:rsidR="00EC4E44" w:rsidRPr="00EC4E44">
        <w:rPr>
          <w:rFonts w:cs="Arial"/>
          <w:szCs w:val="22"/>
        </w:rPr>
        <w:t xml:space="preserve"> pripadaju INA Grupi, odnosno drugim pravnim osobama koje temeljem ugovora s </w:t>
      </w:r>
      <w:r w:rsidR="00B926E8">
        <w:rPr>
          <w:rFonts w:cs="Arial"/>
          <w:szCs w:val="22"/>
        </w:rPr>
        <w:t>INA Grupom</w:t>
      </w:r>
      <w:r w:rsidR="00EC4E44">
        <w:rPr>
          <w:rFonts w:cs="Arial"/>
          <w:szCs w:val="22"/>
        </w:rPr>
        <w:t>,</w:t>
      </w:r>
      <w:r w:rsidR="00EC4E44" w:rsidRPr="00EC4E44">
        <w:rPr>
          <w:rFonts w:cs="Arial"/>
          <w:szCs w:val="22"/>
        </w:rPr>
        <w:t xml:space="preserve"> vrše obradu osobnih podataka</w:t>
      </w:r>
      <w:r w:rsidR="0032244B">
        <w:rPr>
          <w:rFonts w:cs="Arial"/>
          <w:szCs w:val="22"/>
        </w:rPr>
        <w:t>.</w:t>
      </w:r>
      <w:r w:rsidR="00EC4E44">
        <w:rPr>
          <w:rFonts w:cs="Arial"/>
          <w:szCs w:val="22"/>
        </w:rPr>
        <w:t xml:space="preserve"> </w:t>
      </w:r>
    </w:p>
    <w:p w:rsidR="007F0488" w:rsidRDefault="007F0488" w:rsidP="00EC4E44">
      <w:pPr>
        <w:jc w:val="both"/>
        <w:rPr>
          <w:rFonts w:cs="Arial"/>
          <w:szCs w:val="22"/>
        </w:rPr>
      </w:pPr>
    </w:p>
    <w:p w:rsidR="00D9373C" w:rsidRDefault="0038186B" w:rsidP="00EC4E44">
      <w:pPr>
        <w:jc w:val="both"/>
        <w:rPr>
          <w:rFonts w:cs="Arial"/>
          <w:szCs w:val="22"/>
        </w:rPr>
      </w:pPr>
      <w:r w:rsidRPr="0020514E">
        <w:rPr>
          <w:rFonts w:cs="Arial"/>
          <w:szCs w:val="22"/>
        </w:rPr>
        <w:t xml:space="preserve">Potpisom ove izjave </w:t>
      </w:r>
      <w:r w:rsidR="00DE21C2" w:rsidRPr="0020514E">
        <w:rPr>
          <w:rFonts w:cs="Arial"/>
          <w:szCs w:val="22"/>
        </w:rPr>
        <w:t xml:space="preserve">potpisnik potvrđuje da je kao vlasnik osobnih podataka informiran i upoznat </w:t>
      </w:r>
      <w:r w:rsidRPr="0020514E">
        <w:rPr>
          <w:rFonts w:cs="Arial"/>
          <w:szCs w:val="22"/>
        </w:rPr>
        <w:t xml:space="preserve">da se </w:t>
      </w:r>
      <w:r w:rsidR="00DE21C2" w:rsidRPr="0020514E">
        <w:rPr>
          <w:rFonts w:cs="Arial"/>
          <w:szCs w:val="22"/>
        </w:rPr>
        <w:t xml:space="preserve">o zaštiti osobnih podataka u trgovačkom društvu </w:t>
      </w:r>
      <w:bookmarkStart w:id="0" w:name="_Hlk71884292"/>
      <w:r w:rsidR="002C1F34" w:rsidRPr="002C1F34">
        <w:rPr>
          <w:rFonts w:cs="Arial"/>
          <w:szCs w:val="22"/>
        </w:rPr>
        <w:t>CROSCO, d.o.o.</w:t>
      </w:r>
      <w:bookmarkEnd w:id="0"/>
      <w:r w:rsidR="00955298">
        <w:rPr>
          <w:rFonts w:cs="Arial"/>
          <w:szCs w:val="22"/>
        </w:rPr>
        <w:t xml:space="preserve">, </w:t>
      </w:r>
      <w:r w:rsidR="00D43244" w:rsidRPr="0020514E">
        <w:rPr>
          <w:rFonts w:cs="Arial"/>
          <w:szCs w:val="22"/>
        </w:rPr>
        <w:t>može</w:t>
      </w:r>
      <w:r w:rsidRPr="0020514E">
        <w:rPr>
          <w:rFonts w:cs="Arial"/>
          <w:szCs w:val="22"/>
        </w:rPr>
        <w:t xml:space="preserve"> </w:t>
      </w:r>
      <w:r w:rsidR="00DE21C2" w:rsidRPr="0020514E">
        <w:rPr>
          <w:rFonts w:cs="Arial"/>
          <w:szCs w:val="22"/>
        </w:rPr>
        <w:t xml:space="preserve">u svako doba opširnije i potpuno </w:t>
      </w:r>
      <w:r w:rsidRPr="0020514E">
        <w:rPr>
          <w:rFonts w:cs="Arial"/>
          <w:szCs w:val="22"/>
        </w:rPr>
        <w:t xml:space="preserve">informirati </w:t>
      </w:r>
      <w:r w:rsidR="00DE21C2" w:rsidRPr="0020514E">
        <w:rPr>
          <w:rFonts w:cs="Arial"/>
          <w:szCs w:val="22"/>
        </w:rPr>
        <w:t xml:space="preserve">u dokumentu </w:t>
      </w:r>
      <w:r w:rsidR="002D51DA" w:rsidRPr="002D51DA">
        <w:rPr>
          <w:rFonts w:cs="Arial"/>
          <w:i/>
          <w:szCs w:val="22"/>
        </w:rPr>
        <w:t>„Politika zaštite osobnih podataka u CROSCO, d.o.o.“</w:t>
      </w:r>
      <w:r w:rsidR="002D51DA" w:rsidRPr="002D51DA">
        <w:rPr>
          <w:rFonts w:cs="Arial"/>
          <w:szCs w:val="22"/>
        </w:rPr>
        <w:t xml:space="preserve"> </w:t>
      </w:r>
      <w:r w:rsidR="00DE21C2" w:rsidRPr="0020514E">
        <w:rPr>
          <w:rFonts w:cs="Arial"/>
          <w:szCs w:val="22"/>
        </w:rPr>
        <w:t xml:space="preserve">u kojem je detaljno navedeno zašto </w:t>
      </w:r>
      <w:r w:rsidR="002D51DA" w:rsidRPr="002D51DA">
        <w:rPr>
          <w:rFonts w:cs="Arial"/>
          <w:szCs w:val="22"/>
        </w:rPr>
        <w:t xml:space="preserve">CROSCO, d.o.o. </w:t>
      </w:r>
      <w:r w:rsidR="00DE21C2" w:rsidRPr="0020514E">
        <w:rPr>
          <w:rFonts w:cs="Arial"/>
          <w:szCs w:val="22"/>
        </w:rPr>
        <w:t>prikuplja</w:t>
      </w:r>
      <w:bookmarkStart w:id="1" w:name="_GoBack"/>
      <w:bookmarkEnd w:id="1"/>
      <w:r w:rsidR="00DE21C2" w:rsidRPr="0020514E">
        <w:rPr>
          <w:rFonts w:cs="Arial"/>
          <w:szCs w:val="22"/>
        </w:rPr>
        <w:t xml:space="preserve"> osobne podatke te kako postupa s prikupljenim podacima i kome ih ustupa.</w:t>
      </w:r>
    </w:p>
    <w:p w:rsidR="00DE21C2" w:rsidRDefault="00DE21C2" w:rsidP="00EC4E44">
      <w:pPr>
        <w:rPr>
          <w:rFonts w:cs="Arial"/>
          <w:szCs w:val="22"/>
        </w:rPr>
      </w:pPr>
    </w:p>
    <w:p w:rsidR="00D43244" w:rsidRDefault="00D43244" w:rsidP="00EC4E44">
      <w:pPr>
        <w:rPr>
          <w:rFonts w:cs="Arial"/>
          <w:szCs w:val="22"/>
        </w:rPr>
      </w:pPr>
    </w:p>
    <w:p w:rsidR="00CA7269" w:rsidRPr="004D6FB8" w:rsidRDefault="00CA7269" w:rsidP="00EC4E44">
      <w:pPr>
        <w:rPr>
          <w:rFonts w:cs="Arial"/>
          <w:szCs w:val="22"/>
        </w:rPr>
      </w:pPr>
      <w:r>
        <w:rPr>
          <w:rFonts w:cs="Arial"/>
          <w:szCs w:val="22"/>
        </w:rPr>
        <w:t>_________</w:t>
      </w:r>
      <w:r w:rsidRPr="004D6FB8">
        <w:rPr>
          <w:rFonts w:cs="Arial"/>
          <w:szCs w:val="22"/>
        </w:rPr>
        <w:t>_____________</w:t>
      </w:r>
      <w:r>
        <w:rPr>
          <w:rFonts w:cs="Arial"/>
          <w:szCs w:val="22"/>
        </w:rPr>
        <w:t>_________</w:t>
      </w:r>
    </w:p>
    <w:p w:rsidR="00D9373C" w:rsidRPr="00D04C6E" w:rsidRDefault="00D43244" w:rsidP="00EC4E44">
      <w:pPr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    </w:t>
      </w:r>
      <w:r w:rsidR="00CA7269" w:rsidRPr="00D04C6E">
        <w:rPr>
          <w:rFonts w:cs="Arial"/>
          <w:i/>
          <w:szCs w:val="22"/>
        </w:rPr>
        <w:t>mjesto i datum izdavanja izjave</w:t>
      </w:r>
    </w:p>
    <w:p w:rsidR="00D04C6E" w:rsidRDefault="00D04C6E" w:rsidP="00EC4E44">
      <w:pPr>
        <w:rPr>
          <w:rFonts w:cs="Arial"/>
          <w:szCs w:val="22"/>
        </w:rPr>
      </w:pPr>
    </w:p>
    <w:p w:rsidR="00D43244" w:rsidRPr="004D6FB8" w:rsidRDefault="00D43244" w:rsidP="00EC4E44">
      <w:pPr>
        <w:rPr>
          <w:rFonts w:cs="Arial"/>
          <w:szCs w:val="22"/>
        </w:rPr>
      </w:pPr>
    </w:p>
    <w:p w:rsidR="00CA7269" w:rsidRPr="004D6FB8" w:rsidRDefault="00CA7269" w:rsidP="00EC4E44">
      <w:pPr>
        <w:rPr>
          <w:rFonts w:cs="Arial"/>
          <w:szCs w:val="22"/>
        </w:rPr>
      </w:pPr>
      <w:r>
        <w:rPr>
          <w:rFonts w:cs="Arial"/>
          <w:szCs w:val="22"/>
        </w:rPr>
        <w:t>_________</w:t>
      </w:r>
      <w:r w:rsidRPr="004D6FB8">
        <w:rPr>
          <w:rFonts w:cs="Arial"/>
          <w:szCs w:val="22"/>
        </w:rPr>
        <w:t>_____________</w:t>
      </w:r>
      <w:r>
        <w:rPr>
          <w:rFonts w:cs="Arial"/>
          <w:szCs w:val="22"/>
        </w:rPr>
        <w:t>________</w:t>
      </w:r>
      <w:r w:rsidR="00D04C6E">
        <w:rPr>
          <w:rFonts w:cs="Arial"/>
          <w:szCs w:val="22"/>
        </w:rPr>
        <w:t>_________________</w:t>
      </w:r>
      <w:r w:rsidR="00384E27">
        <w:rPr>
          <w:rFonts w:cs="Arial"/>
          <w:szCs w:val="22"/>
        </w:rPr>
        <w:t>_____</w:t>
      </w:r>
      <w:r w:rsidR="00D04C6E">
        <w:rPr>
          <w:rFonts w:cs="Arial"/>
          <w:szCs w:val="22"/>
        </w:rPr>
        <w:t>_________________</w:t>
      </w:r>
      <w:r>
        <w:rPr>
          <w:rFonts w:cs="Arial"/>
          <w:szCs w:val="22"/>
        </w:rPr>
        <w:t>_</w:t>
      </w:r>
    </w:p>
    <w:p w:rsidR="00CA7269" w:rsidRPr="00D04C6E" w:rsidRDefault="00384E27" w:rsidP="00EC4E44">
      <w:pPr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    </w:t>
      </w:r>
      <w:r w:rsidR="00AF0687" w:rsidRPr="00D04C6E">
        <w:rPr>
          <w:rFonts w:cs="Arial"/>
          <w:i/>
          <w:szCs w:val="22"/>
        </w:rPr>
        <w:t>ime i prezime</w:t>
      </w:r>
      <w:r w:rsidR="00CA7269" w:rsidRPr="00D04C6E">
        <w:rPr>
          <w:rFonts w:cs="Arial"/>
          <w:i/>
          <w:szCs w:val="22"/>
        </w:rPr>
        <w:t xml:space="preserve"> </w:t>
      </w:r>
      <w:r w:rsidR="00F91F96">
        <w:rPr>
          <w:rFonts w:cs="Arial"/>
          <w:i/>
          <w:szCs w:val="22"/>
        </w:rPr>
        <w:t xml:space="preserve">- </w:t>
      </w:r>
      <w:r w:rsidR="00CA7269" w:rsidRPr="00D04C6E">
        <w:rPr>
          <w:rFonts w:cs="Arial"/>
          <w:i/>
          <w:szCs w:val="22"/>
        </w:rPr>
        <w:t>fizičke osobe / ovlaštenog zastupnika pravne osobe / vlasnika obrta</w:t>
      </w:r>
    </w:p>
    <w:p w:rsidR="004234DA" w:rsidRDefault="004234DA" w:rsidP="00EC4E44">
      <w:pPr>
        <w:outlineLvl w:val="0"/>
        <w:rPr>
          <w:rFonts w:cs="Arial"/>
          <w:szCs w:val="22"/>
        </w:rPr>
      </w:pPr>
    </w:p>
    <w:p w:rsidR="00D04C6E" w:rsidRDefault="00D04C6E" w:rsidP="00EC4E44">
      <w:pPr>
        <w:rPr>
          <w:rFonts w:cs="Arial"/>
          <w:szCs w:val="22"/>
        </w:rPr>
      </w:pPr>
    </w:p>
    <w:p w:rsidR="005E73D0" w:rsidRPr="004D6FB8" w:rsidRDefault="004234DA" w:rsidP="00EC4E44">
      <w:pPr>
        <w:rPr>
          <w:rFonts w:cs="Arial"/>
          <w:szCs w:val="22"/>
        </w:rPr>
      </w:pPr>
      <w:r>
        <w:rPr>
          <w:rFonts w:cs="Arial"/>
          <w:szCs w:val="22"/>
        </w:rPr>
        <w:t>______________________</w:t>
      </w:r>
      <w:r w:rsidR="005E73D0">
        <w:rPr>
          <w:rFonts w:cs="Arial"/>
          <w:szCs w:val="22"/>
        </w:rPr>
        <w:tab/>
      </w:r>
      <w:r w:rsidR="00AF0687">
        <w:rPr>
          <w:rFonts w:cs="Arial"/>
          <w:szCs w:val="22"/>
        </w:rPr>
        <w:tab/>
      </w:r>
      <w:r w:rsidR="00AF0687">
        <w:rPr>
          <w:rFonts w:cs="Arial"/>
          <w:szCs w:val="22"/>
        </w:rPr>
        <w:tab/>
      </w:r>
      <w:r w:rsidR="005E73D0">
        <w:rPr>
          <w:rFonts w:cs="Arial"/>
          <w:szCs w:val="22"/>
        </w:rPr>
        <w:t>_____________________</w:t>
      </w:r>
      <w:r w:rsidR="00AF0687">
        <w:rPr>
          <w:rFonts w:cs="Arial"/>
          <w:szCs w:val="22"/>
        </w:rPr>
        <w:t>___</w:t>
      </w:r>
      <w:r w:rsidR="00D04C6E">
        <w:rPr>
          <w:rFonts w:cs="Arial"/>
          <w:szCs w:val="22"/>
        </w:rPr>
        <w:t>______</w:t>
      </w:r>
      <w:r w:rsidR="005E73D0">
        <w:rPr>
          <w:rFonts w:cs="Arial"/>
          <w:szCs w:val="22"/>
        </w:rPr>
        <w:t>_</w:t>
      </w:r>
    </w:p>
    <w:p w:rsidR="00CA7269" w:rsidRPr="00D04C6E" w:rsidRDefault="00384E27" w:rsidP="00EC4E44">
      <w:pPr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    </w:t>
      </w:r>
      <w:r w:rsidR="00D04C6E">
        <w:rPr>
          <w:rFonts w:cs="Arial"/>
          <w:i/>
          <w:szCs w:val="22"/>
        </w:rPr>
        <w:t>v</w:t>
      </w:r>
      <w:r w:rsidR="00AF0687" w:rsidRPr="00D04C6E">
        <w:rPr>
          <w:rFonts w:cs="Arial"/>
          <w:i/>
          <w:szCs w:val="22"/>
        </w:rPr>
        <w:t>lastoručni potpis</w:t>
      </w:r>
      <w:r w:rsidR="00AF0687" w:rsidRPr="00D04C6E">
        <w:rPr>
          <w:rFonts w:cs="Arial"/>
          <w:i/>
          <w:szCs w:val="22"/>
        </w:rPr>
        <w:tab/>
      </w:r>
      <w:r w:rsidR="00AF0687" w:rsidRPr="00D04C6E">
        <w:rPr>
          <w:rFonts w:cs="Arial"/>
          <w:i/>
          <w:szCs w:val="22"/>
        </w:rPr>
        <w:tab/>
      </w:r>
      <w:r w:rsidR="00AF0687" w:rsidRPr="00D04C6E">
        <w:rPr>
          <w:rFonts w:cs="Arial"/>
          <w:i/>
          <w:szCs w:val="22"/>
        </w:rPr>
        <w:tab/>
      </w:r>
      <w:r w:rsidR="00AF0687" w:rsidRPr="00D04C6E">
        <w:rPr>
          <w:rFonts w:cs="Arial"/>
          <w:i/>
          <w:szCs w:val="22"/>
        </w:rPr>
        <w:tab/>
      </w:r>
      <w:r>
        <w:rPr>
          <w:rFonts w:cs="Arial"/>
          <w:i/>
          <w:szCs w:val="22"/>
        </w:rPr>
        <w:t xml:space="preserve">    p</w:t>
      </w:r>
      <w:r w:rsidR="00AF0687" w:rsidRPr="00D04C6E">
        <w:rPr>
          <w:rFonts w:cs="Arial"/>
          <w:i/>
          <w:szCs w:val="22"/>
        </w:rPr>
        <w:t xml:space="preserve">ečat pravne osobe </w:t>
      </w:r>
      <w:r w:rsidR="00D04C6E">
        <w:rPr>
          <w:rFonts w:cs="Arial"/>
          <w:i/>
          <w:szCs w:val="22"/>
        </w:rPr>
        <w:t>/ pečat obrta</w:t>
      </w:r>
    </w:p>
    <w:sectPr w:rsidR="00CA7269" w:rsidRPr="00D04C6E" w:rsidSect="00DA61F6">
      <w:headerReference w:type="first" r:id="rId11"/>
      <w:footerReference w:type="first" r:id="rId12"/>
      <w:pgSz w:w="11906" w:h="16838"/>
      <w:pgMar w:top="1097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A83" w:rsidRDefault="00E06A83">
      <w:r>
        <w:separator/>
      </w:r>
    </w:p>
  </w:endnote>
  <w:endnote w:type="continuationSeparator" w:id="0">
    <w:p w:rsidR="00E06A83" w:rsidRDefault="00E0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578" w:rsidRDefault="00BD0578">
    <w:pPr>
      <w:pStyle w:val="Foo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</w:t>
    </w:r>
  </w:p>
  <w:p w:rsidR="00BD0578" w:rsidRPr="00BD0578" w:rsidRDefault="00BD0578">
    <w:pPr>
      <w:pStyle w:val="Footer"/>
      <w:rPr>
        <w:sz w:val="18"/>
        <w:szCs w:val="18"/>
      </w:rPr>
    </w:pPr>
  </w:p>
  <w:p w:rsidR="00BD0578" w:rsidRDefault="00BD0578">
    <w:pPr>
      <w:pStyle w:val="Footer"/>
    </w:pPr>
  </w:p>
  <w:p w:rsidR="00BD0578" w:rsidRPr="00BD0578" w:rsidRDefault="00BD0578" w:rsidP="00D04C6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A83" w:rsidRDefault="00E06A83">
      <w:r>
        <w:separator/>
      </w:r>
    </w:p>
  </w:footnote>
  <w:footnote w:type="continuationSeparator" w:id="0">
    <w:p w:rsidR="00E06A83" w:rsidRDefault="00E06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196"/>
      <w:gridCol w:w="7725"/>
    </w:tblGrid>
    <w:tr w:rsidR="00DA61F6" w:rsidTr="00A21822">
      <w:trPr>
        <w:trHeight w:val="1120"/>
      </w:trPr>
      <w:tc>
        <w:tcPr>
          <w:tcW w:w="1951" w:type="dxa"/>
          <w:shd w:val="clear" w:color="auto" w:fill="auto"/>
          <w:vAlign w:val="center"/>
        </w:tcPr>
        <w:p w:rsidR="00DA61F6" w:rsidRDefault="004A1C45" w:rsidP="00A21822">
          <w:pPr>
            <w:pStyle w:val="Header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573E95B9" wp14:editId="573E95BA">
                <wp:extent cx="1247775" cy="581025"/>
                <wp:effectExtent l="0" t="0" r="9525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shd w:val="clear" w:color="auto" w:fill="auto"/>
        </w:tcPr>
        <w:p w:rsidR="00DA61F6" w:rsidRDefault="00DA61F6">
          <w:pPr>
            <w:pStyle w:val="Header"/>
          </w:pPr>
        </w:p>
      </w:tc>
    </w:tr>
  </w:tbl>
  <w:p w:rsidR="00BD0578" w:rsidRDefault="00BD0578" w:rsidP="00DA6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3A11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9EC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E06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9A1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360D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349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7E4E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1AF9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6C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127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05"/>
    <w:rsid w:val="000E6C8C"/>
    <w:rsid w:val="00113248"/>
    <w:rsid w:val="00134831"/>
    <w:rsid w:val="00163B85"/>
    <w:rsid w:val="001831BC"/>
    <w:rsid w:val="001A1F71"/>
    <w:rsid w:val="001D562A"/>
    <w:rsid w:val="0020514E"/>
    <w:rsid w:val="00213237"/>
    <w:rsid w:val="0024244C"/>
    <w:rsid w:val="00247FFB"/>
    <w:rsid w:val="002821B5"/>
    <w:rsid w:val="002927B3"/>
    <w:rsid w:val="002A0047"/>
    <w:rsid w:val="002C1F34"/>
    <w:rsid w:val="002D3076"/>
    <w:rsid w:val="002D51DA"/>
    <w:rsid w:val="002E13D2"/>
    <w:rsid w:val="0032244B"/>
    <w:rsid w:val="003460EE"/>
    <w:rsid w:val="003470E2"/>
    <w:rsid w:val="003655DB"/>
    <w:rsid w:val="0038186B"/>
    <w:rsid w:val="00384E27"/>
    <w:rsid w:val="004234DA"/>
    <w:rsid w:val="004554DE"/>
    <w:rsid w:val="004A049C"/>
    <w:rsid w:val="004A1C45"/>
    <w:rsid w:val="004D6FB8"/>
    <w:rsid w:val="0052714A"/>
    <w:rsid w:val="00531EE7"/>
    <w:rsid w:val="00581246"/>
    <w:rsid w:val="005A212E"/>
    <w:rsid w:val="005C4347"/>
    <w:rsid w:val="005E73D0"/>
    <w:rsid w:val="00600E26"/>
    <w:rsid w:val="00614705"/>
    <w:rsid w:val="00661F13"/>
    <w:rsid w:val="006F6AB7"/>
    <w:rsid w:val="007557C0"/>
    <w:rsid w:val="007724F4"/>
    <w:rsid w:val="007F0488"/>
    <w:rsid w:val="007F5646"/>
    <w:rsid w:val="00843A2B"/>
    <w:rsid w:val="00857359"/>
    <w:rsid w:val="00865760"/>
    <w:rsid w:val="00876A04"/>
    <w:rsid w:val="008E7B8B"/>
    <w:rsid w:val="009320CE"/>
    <w:rsid w:val="00955298"/>
    <w:rsid w:val="009E4679"/>
    <w:rsid w:val="00A21822"/>
    <w:rsid w:val="00A47D6A"/>
    <w:rsid w:val="00A822A0"/>
    <w:rsid w:val="00AE1B3C"/>
    <w:rsid w:val="00AF0687"/>
    <w:rsid w:val="00B926E8"/>
    <w:rsid w:val="00BA0E89"/>
    <w:rsid w:val="00BD0578"/>
    <w:rsid w:val="00C70212"/>
    <w:rsid w:val="00C85FDA"/>
    <w:rsid w:val="00CA7269"/>
    <w:rsid w:val="00D04C6E"/>
    <w:rsid w:val="00D25374"/>
    <w:rsid w:val="00D43244"/>
    <w:rsid w:val="00D9373C"/>
    <w:rsid w:val="00D9670D"/>
    <w:rsid w:val="00DA0395"/>
    <w:rsid w:val="00DA61F6"/>
    <w:rsid w:val="00DE21C2"/>
    <w:rsid w:val="00DE62DB"/>
    <w:rsid w:val="00DF26D0"/>
    <w:rsid w:val="00E06A83"/>
    <w:rsid w:val="00E20734"/>
    <w:rsid w:val="00E445B6"/>
    <w:rsid w:val="00EB5AAE"/>
    <w:rsid w:val="00EC4E44"/>
    <w:rsid w:val="00F517EC"/>
    <w:rsid w:val="00F91F96"/>
    <w:rsid w:val="00FD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6AAC71"/>
  <w15:docId w15:val="{4ADD906F-5589-499E-87F2-09EC2974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70E2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470E2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locked/>
    <w:rsid w:val="003470E2"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3470E2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locked/>
    <w:rsid w:val="003470E2"/>
    <w:rPr>
      <w:rFonts w:ascii="Arial" w:hAnsi="Arial" w:cs="Times New Roman"/>
      <w:sz w:val="20"/>
      <w:szCs w:val="20"/>
    </w:rPr>
  </w:style>
  <w:style w:type="paragraph" w:customStyle="1" w:styleId="Char">
    <w:name w:val="Char"/>
    <w:basedOn w:val="Normal"/>
    <w:rsid w:val="003470E2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CommentReference">
    <w:name w:val="annotation reference"/>
    <w:semiHidden/>
    <w:rsid w:val="00C702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70212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70212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70212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70212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70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702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DA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rajina\Desktop\GDPR%20izjave\Izjava%20-%20naj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8DB00-5632-43B0-B6C3-24E764B81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484D84-5189-4009-8541-AEB18BB6B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D1EB2C3-AB54-464D-9B68-97B51110E1E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927707B-71A9-41E8-A467-2CAF237E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Izjava - najam</Template>
  <TotalTime>62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 O SUGLASNOSTI ZA DOSTAVU I KORIŠTENJE OSOBNIH PODATAKA RADNIKA</vt:lpstr>
    </vt:vector>
  </TitlesOfParts>
  <Company>Ina d.d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SUGLASNOSTI ZA DOSTAVU I KORIŠTENJE OSOBNIH PODATAKA RADNIKA</dc:title>
  <dc:creator>Krajina Dario</dc:creator>
  <cp:lastModifiedBy>Eterović Jasminka</cp:lastModifiedBy>
  <cp:revision>3</cp:revision>
  <cp:lastPrinted>2018-07-20T13:17:00Z</cp:lastPrinted>
  <dcterms:created xsi:type="dcterms:W3CDTF">2021-05-14T08:56:00Z</dcterms:created>
  <dcterms:modified xsi:type="dcterms:W3CDTF">2021-05-14T10:21:00Z</dcterms:modified>
</cp:coreProperties>
</file>